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CENTRE DE YOGA, DAKAR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(Ambassade de l’Inde à Dakar)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ADRESSE : 5, Avenue Carde, BP 398, Dakar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FICHE D’ADMISSION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DES ELEVES POUR LES COURS DE YOGA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NAME OF THE STUDENT    :                                                 </w:t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page">
                  <wp:posOffset>5020945</wp:posOffset>
                </wp:positionH>
                <wp:positionV relativeFrom="paragraph">
                  <wp:posOffset>-8255</wp:posOffset>
                </wp:positionV>
                <wp:extent cx="1148715" cy="11696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11696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809" w:type="dxa"/>
                              <w:jc w:val="left"/>
                              <w:tblInd w:w="108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09"/>
                            </w:tblGrid>
                            <w:tr>
                              <w:trPr>
                                <w:trHeight w:val="1832" w:hRule="atLeast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PHOTO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0.45pt;height:92.1pt;mso-wrap-distance-left:7.05pt;mso-wrap-distance-right:7.05pt;mso-wrap-distance-top:0pt;mso-wrap-distance-bottom:0pt;margin-top:-0.65pt;mso-position-vertical-relative:text;margin-left:395.35pt;mso-position-horizontal-relative:page">
                <v:textbox inset="0in,0in,0in,0in">
                  <w:txbxContent>
                    <w:tbl>
                      <w:tblPr>
                        <w:tblW w:w="1809" w:type="dxa"/>
                        <w:jc w:val="left"/>
                        <w:tblInd w:w="108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09"/>
                      </w:tblGrid>
                      <w:tr>
                        <w:trPr>
                          <w:trHeight w:val="1832" w:hRule="atLeast"/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>NOM DE L’ETUDIANT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AGE &amp; GENDER                   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 xml:space="preserve">AGE ET SEXE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FULL ADDRESS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ADRESSE COMPLETE      </w:t>
      </w:r>
      <w:r>
        <w:rPr>
          <w:rFonts w:cs="Times New Roman" w:ascii="Times New Roman" w:hAnsi="Times New Roman"/>
          <w:sz w:val="20"/>
          <w:szCs w:val="20"/>
        </w:rPr>
        <w:t xml:space="preserve">       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E-MAIL I.D                              :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ADRESSE E-MAIL                               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MOBILE PHONE NO.             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NUMERO DE TELEPHONE MOBILE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OCCUPATION                           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PROFESSION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PAST EXPERIENCE IN YOGA 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EXPERIENCE ANTERIEURE EN YOGA</w:t>
      </w:r>
      <w:r>
        <w:rPr>
          <w:rFonts w:cs="Times New Roman" w:ascii="Times New Roman" w:hAnsi="Times New Roman"/>
          <w:sz w:val="20"/>
          <w:szCs w:val="20"/>
        </w:rPr>
        <w:t xml:space="preserve">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</w:t>
      </w:r>
      <w:r>
        <w:rPr>
          <w:rFonts w:cs="Times New Roman" w:ascii="Times New Roman" w:hAnsi="Times New Roman"/>
          <w:sz w:val="20"/>
          <w:szCs w:val="20"/>
        </w:rPr>
        <w:t>(if any/si oui)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WEIGHT:                                 PO:                                                SUGAR: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en-US"/>
        </w:rPr>
        <w:t>POIDS                                          B.P                                                       SUCRE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MEDICAL HISTORY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DOSSIER MEDICAL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PAST: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>ANTECEDENT</w:t>
      </w:r>
      <w:r>
        <w:rPr>
          <w:rFonts w:cs="Times New Roman" w:ascii="Times New Roman" w:hAnsi="Times New Roman"/>
          <w:sz w:val="20"/>
          <w:szCs w:val="20"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PRESENT: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cs="Times New Roman" w:ascii="Times New Roman" w:hAnsi="Times New Roman"/>
          <w:sz w:val="18"/>
          <w:szCs w:val="18"/>
          <w:lang w:val="en-US"/>
        </w:rPr>
        <w:t xml:space="preserve">ACTUEL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 xml:space="preserve">I would like to join the yoga classes conducted by the Embassy of India in Dakar, and volunteer to learn yoga as per my physical fitness.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Je souhaiterai participer au cours de yoga dispensés par l’Ambassade de l’Inde à Dakar et me porter volontaire pour apprendre le yoga selon ma forme physique.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PLACE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LIEU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DATE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SIGNATURE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/>
      <w:color w:val="auto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Systrantokenword">
    <w:name w:val="systran_token_word"/>
    <w:basedOn w:val="DefaultParagraphFont"/>
    <w:qFormat/>
    <w:rPr/>
  </w:style>
  <w:style w:type="character" w:styleId="Systrantokenpunctuation">
    <w:name w:val="systran_token_punctuatio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d'admission - yoga</Template>
  <TotalTime>1</TotalTime>
  <Application>LibreOffice/5.1.6.2$Linux_X86_64 LibreOffice_project/10m0$Build-2</Application>
  <Pages>1</Pages>
  <Words>145</Words>
  <Characters>698</Characters>
  <CharactersWithSpaces>1280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2018-04-12T11:15:25Z</dcterms:created>
  <dc:creator/>
  <dc:description/>
  <dc:language>en-IN</dc:language>
  <cp:lastModifiedBy>hjgjg</cp:lastModifiedBy>
  <cp:lastPrinted>2018-04-11T13:08:00Z</cp:lastPrinted>
  <dcterms:modified xsi:type="dcterms:W3CDTF">2018-04-11T15:36:00Z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